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313"/>
        <w:gridCol w:w="47"/>
        <w:gridCol w:w="218"/>
        <w:gridCol w:w="218"/>
        <w:gridCol w:w="218"/>
        <w:gridCol w:w="218"/>
        <w:gridCol w:w="218"/>
      </w:tblGrid>
      <w:tr w:rsidR="00FA0EBB" w:rsidRPr="00EF3040" w:rsidTr="00FA0EBB">
        <w:trPr>
          <w:trHeight w:hRule="exact" w:val="170"/>
        </w:trPr>
        <w:tc>
          <w:tcPr>
            <w:tcW w:w="130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EF3040" w:rsidRPr="00EF3040" w:rsidRDefault="00EF3040" w:rsidP="00532214">
            <w:bookmarkStart w:id="0" w:name="_GoBack"/>
            <w:bookmarkEnd w:id="0"/>
            <w:r w:rsidRPr="00EF3040">
              <w:rPr>
                <w:rFonts w:hint="eastAsia"/>
              </w:rPr>
              <w:t>X-00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="00EF3040" w:rsidRPr="00EF2172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(タイトル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: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 xml:space="preserve"> MS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明朝、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11pt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、太字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)</w:t>
            </w: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040" w:rsidRPr="00EF3040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著者、発表者に○、所属は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上付き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59456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040" w:rsidRPr="00EF3040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  <w:r w:rsidR="001D14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番号は上付き、所属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は省略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="00EF3040" w:rsidRPr="00EF2172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  <w:r w:rsidRPr="00EF2172">
              <w:rPr>
                <w:rFonts w:eastAsia="ＭＳ Ｐゴシック" w:cs="Times New Roman" w:hint="eastAsia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(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Title: Times New Roman, 11pt</w:t>
            </w:r>
            <w:r w:rsidR="00805EAA"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, bold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)</w:t>
            </w: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2172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59456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040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(Authors, </w:t>
            </w:r>
            <w:r w:rsidRPr="006D57BC">
              <w:rPr>
                <w:rFonts w:ascii="ＭＳ 明朝" w:hAnsi="ＭＳ 明朝" w:cs="Times New Roman" w:hint="eastAsia"/>
                <w:color w:val="000000"/>
                <w:kern w:val="0"/>
                <w:sz w:val="18"/>
                <w:szCs w:val="18"/>
              </w:rPr>
              <w:t xml:space="preserve">○ 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is presenter: Times New Roman, 9pt)</w:t>
            </w: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(Abbreviated affiliations:</w:t>
            </w:r>
            <w:r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Times New Roman, 9pt)</w:t>
            </w: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532214">
            <w:pPr>
              <w:widowControl/>
              <w:spacing w:line="240" w:lineRule="exac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EF3040">
              <w:rPr>
                <w:rFonts w:eastAsia="ＭＳ Ｐゴシック" w:cs="Times New Roman"/>
                <w:b/>
                <w:bCs/>
                <w:color w:val="000000"/>
                <w:kern w:val="0"/>
                <w:sz w:val="19"/>
                <w:szCs w:val="19"/>
              </w:rPr>
              <w:t>Summary:</w:t>
            </w:r>
            <w:r w:rsidRPr="00EF3040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~500 characters</w:t>
            </w:r>
            <w:r w:rsidR="00805EAA"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="00805EAA"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Times New Roman, 9pt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DE" w:rsidRPr="00532214" w:rsidRDefault="001D14DE" w:rsidP="0053221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(要旨文章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00字程度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532214"/>
          <w:p w:rsidR="001D14DE" w:rsidRPr="00532214" w:rsidRDefault="001D14DE" w:rsidP="0053221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[(キーワード：数個・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行程度: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] 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</w:tbl>
    <w:p w:rsidR="00594560" w:rsidRDefault="001F3C25" w:rsidP="00594560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 xml:space="preserve">      </w:t>
      </w:r>
    </w:p>
    <w:p w:rsidR="001F3C25" w:rsidRDefault="001F3C25" w:rsidP="009273EC">
      <w:r>
        <w:t xml:space="preserve">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EF2172"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 </w:t>
      </w:r>
      <w: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:rsidR="001F3C25" w:rsidRP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</w:t>
      </w:r>
    </w:p>
    <w:sectPr w:rsidR="001F3C25" w:rsidRPr="001F3C25" w:rsidSect="00FA0EBB">
      <w:pgSz w:w="11900" w:h="16840"/>
      <w:pgMar w:top="794" w:right="1134" w:bottom="1134" w:left="130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D6" w:rsidRDefault="00AA01D6" w:rsidP="004A09A3">
      <w:r>
        <w:separator/>
      </w:r>
    </w:p>
  </w:endnote>
  <w:endnote w:type="continuationSeparator" w:id="0">
    <w:p w:rsidR="00AA01D6" w:rsidRDefault="00AA01D6" w:rsidP="004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D6" w:rsidRDefault="00AA01D6" w:rsidP="004A09A3">
      <w:r>
        <w:separator/>
      </w:r>
    </w:p>
  </w:footnote>
  <w:footnote w:type="continuationSeparator" w:id="0">
    <w:p w:rsidR="00AA01D6" w:rsidRDefault="00AA01D6" w:rsidP="004A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A6"/>
    <w:rsid w:val="00003A19"/>
    <w:rsid w:val="00006C30"/>
    <w:rsid w:val="00024976"/>
    <w:rsid w:val="00027963"/>
    <w:rsid w:val="00036294"/>
    <w:rsid w:val="0003771E"/>
    <w:rsid w:val="000505B9"/>
    <w:rsid w:val="000606C3"/>
    <w:rsid w:val="00070C33"/>
    <w:rsid w:val="000738FF"/>
    <w:rsid w:val="00082173"/>
    <w:rsid w:val="0008627D"/>
    <w:rsid w:val="000A576F"/>
    <w:rsid w:val="000B1CB3"/>
    <w:rsid w:val="000B6ADA"/>
    <w:rsid w:val="000B7649"/>
    <w:rsid w:val="000C1769"/>
    <w:rsid w:val="000D168A"/>
    <w:rsid w:val="000D334A"/>
    <w:rsid w:val="000E49C6"/>
    <w:rsid w:val="00141977"/>
    <w:rsid w:val="001818A9"/>
    <w:rsid w:val="00197AEA"/>
    <w:rsid w:val="001A5F1D"/>
    <w:rsid w:val="001B194F"/>
    <w:rsid w:val="001D14DE"/>
    <w:rsid w:val="001F3C25"/>
    <w:rsid w:val="00203355"/>
    <w:rsid w:val="00211590"/>
    <w:rsid w:val="002115D0"/>
    <w:rsid w:val="00216202"/>
    <w:rsid w:val="00231125"/>
    <w:rsid w:val="00250B14"/>
    <w:rsid w:val="00260768"/>
    <w:rsid w:val="00266CE6"/>
    <w:rsid w:val="00271C42"/>
    <w:rsid w:val="0027246F"/>
    <w:rsid w:val="00290E6C"/>
    <w:rsid w:val="00292370"/>
    <w:rsid w:val="002B658E"/>
    <w:rsid w:val="002C0F2E"/>
    <w:rsid w:val="002C1A1F"/>
    <w:rsid w:val="002F4B07"/>
    <w:rsid w:val="00337335"/>
    <w:rsid w:val="003459E8"/>
    <w:rsid w:val="0037354E"/>
    <w:rsid w:val="0039335E"/>
    <w:rsid w:val="003B64AC"/>
    <w:rsid w:val="003B7F1A"/>
    <w:rsid w:val="003D0B7E"/>
    <w:rsid w:val="003D19EB"/>
    <w:rsid w:val="003E0963"/>
    <w:rsid w:val="00405A8B"/>
    <w:rsid w:val="00407964"/>
    <w:rsid w:val="004149CD"/>
    <w:rsid w:val="00415D47"/>
    <w:rsid w:val="00436D1D"/>
    <w:rsid w:val="004445DA"/>
    <w:rsid w:val="00454474"/>
    <w:rsid w:val="00466DA9"/>
    <w:rsid w:val="004730FF"/>
    <w:rsid w:val="00480199"/>
    <w:rsid w:val="00481C4B"/>
    <w:rsid w:val="004954B4"/>
    <w:rsid w:val="00496725"/>
    <w:rsid w:val="004A09A3"/>
    <w:rsid w:val="004B749C"/>
    <w:rsid w:val="004C0B29"/>
    <w:rsid w:val="004D4C31"/>
    <w:rsid w:val="004F257A"/>
    <w:rsid w:val="004F2C77"/>
    <w:rsid w:val="005255E6"/>
    <w:rsid w:val="0053155D"/>
    <w:rsid w:val="00532214"/>
    <w:rsid w:val="0054033D"/>
    <w:rsid w:val="00544D3F"/>
    <w:rsid w:val="00544DF0"/>
    <w:rsid w:val="00564F1C"/>
    <w:rsid w:val="005668C5"/>
    <w:rsid w:val="005678A7"/>
    <w:rsid w:val="00586878"/>
    <w:rsid w:val="00594560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D0C5F"/>
    <w:rsid w:val="006D5528"/>
    <w:rsid w:val="006D747E"/>
    <w:rsid w:val="006E65CA"/>
    <w:rsid w:val="00707FE3"/>
    <w:rsid w:val="007230AA"/>
    <w:rsid w:val="007249EB"/>
    <w:rsid w:val="00737E4C"/>
    <w:rsid w:val="00743E2B"/>
    <w:rsid w:val="00747FC7"/>
    <w:rsid w:val="00763D9F"/>
    <w:rsid w:val="007A50A3"/>
    <w:rsid w:val="007D4E0B"/>
    <w:rsid w:val="007F0AE6"/>
    <w:rsid w:val="008017DE"/>
    <w:rsid w:val="00801BE4"/>
    <w:rsid w:val="00805EAA"/>
    <w:rsid w:val="00810545"/>
    <w:rsid w:val="008218E0"/>
    <w:rsid w:val="008366DA"/>
    <w:rsid w:val="00847C45"/>
    <w:rsid w:val="008840A7"/>
    <w:rsid w:val="00885BE9"/>
    <w:rsid w:val="00890307"/>
    <w:rsid w:val="008933F5"/>
    <w:rsid w:val="00897F1B"/>
    <w:rsid w:val="008B42C3"/>
    <w:rsid w:val="008B6C89"/>
    <w:rsid w:val="008D131C"/>
    <w:rsid w:val="008F1C52"/>
    <w:rsid w:val="00911598"/>
    <w:rsid w:val="009273EC"/>
    <w:rsid w:val="00971C4B"/>
    <w:rsid w:val="009C3A8A"/>
    <w:rsid w:val="00A642C0"/>
    <w:rsid w:val="00AA01D6"/>
    <w:rsid w:val="00AB63B4"/>
    <w:rsid w:val="00AD7456"/>
    <w:rsid w:val="00AF7D54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14A6"/>
    <w:rsid w:val="00C2795A"/>
    <w:rsid w:val="00C6562B"/>
    <w:rsid w:val="00C66293"/>
    <w:rsid w:val="00C829FB"/>
    <w:rsid w:val="00CC1F70"/>
    <w:rsid w:val="00CC392A"/>
    <w:rsid w:val="00CC3B2D"/>
    <w:rsid w:val="00CE67EA"/>
    <w:rsid w:val="00CE6EAB"/>
    <w:rsid w:val="00CF0B89"/>
    <w:rsid w:val="00CF5A5D"/>
    <w:rsid w:val="00D101F6"/>
    <w:rsid w:val="00D10300"/>
    <w:rsid w:val="00D14FFE"/>
    <w:rsid w:val="00D31C17"/>
    <w:rsid w:val="00D60FE6"/>
    <w:rsid w:val="00D71426"/>
    <w:rsid w:val="00D7688B"/>
    <w:rsid w:val="00D775C8"/>
    <w:rsid w:val="00D77C61"/>
    <w:rsid w:val="00DA1E35"/>
    <w:rsid w:val="00DE3E11"/>
    <w:rsid w:val="00E27BD1"/>
    <w:rsid w:val="00E31A08"/>
    <w:rsid w:val="00E654FD"/>
    <w:rsid w:val="00E727DF"/>
    <w:rsid w:val="00E86EA6"/>
    <w:rsid w:val="00E96E9A"/>
    <w:rsid w:val="00EB6B0B"/>
    <w:rsid w:val="00EC0DA8"/>
    <w:rsid w:val="00EC0EB1"/>
    <w:rsid w:val="00EC25FE"/>
    <w:rsid w:val="00EE3212"/>
    <w:rsid w:val="00EF2172"/>
    <w:rsid w:val="00EF3040"/>
    <w:rsid w:val="00F307DE"/>
    <w:rsid w:val="00F3427B"/>
    <w:rsid w:val="00F675C3"/>
    <w:rsid w:val="00F8005C"/>
    <w:rsid w:val="00F80597"/>
    <w:rsid w:val="00F84A35"/>
    <w:rsid w:val="00FA0EB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A3"/>
  </w:style>
  <w:style w:type="paragraph" w:styleId="a5">
    <w:name w:val="footer"/>
    <w:basedOn w:val="a"/>
    <w:link w:val="a6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A3"/>
  </w:style>
  <w:style w:type="paragraph" w:customStyle="1" w:styleId="a7">
    <w:name w:val="タイトル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b/>
      <w:bCs/>
      <w:color w:val="FFFFFF"/>
      <w:kern w:val="0"/>
      <w:position w:val="-2"/>
      <w:sz w:val="22"/>
      <w:szCs w:val="22"/>
    </w:rPr>
  </w:style>
  <w:style w:type="paragraph" w:customStyle="1" w:styleId="a8">
    <w:name w:val="著者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a9">
    <w:name w:val="所属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1">
    <w:name w:val="表題1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b/>
      <w:bCs/>
      <w:color w:val="FFFFFF"/>
      <w:kern w:val="0"/>
      <w:position w:val="2"/>
      <w:sz w:val="22"/>
      <w:szCs w:val="22"/>
    </w:rPr>
  </w:style>
  <w:style w:type="paragraph" w:customStyle="1" w:styleId="Author">
    <w:name w:val="Author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Affiliation">
    <w:name w:val="Affiliation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Summary">
    <w:name w:val="Summary"/>
    <w:basedOn w:val="a"/>
    <w:qFormat/>
    <w:rsid w:val="00216202"/>
    <w:pPr>
      <w:widowControl/>
      <w:spacing w:line="240" w:lineRule="exac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aa">
    <w:name w:val="要旨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ab">
    <w:name w:val="キーワード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Title">
    <w:name w:val="Title"/>
    <w:basedOn w:val="a"/>
    <w:qFormat/>
    <w:rsid w:val="00C214A6"/>
    <w:pPr>
      <w:widowControl/>
      <w:spacing w:line="240" w:lineRule="exact"/>
      <w:jc w:val="left"/>
    </w:pPr>
    <w:rPr>
      <w:rFonts w:eastAsia="ＭＳ Ｐゴシック" w:cs="Times New Roman"/>
      <w:b/>
      <w:bCs/>
      <w:color w:val="FFFFFF"/>
      <w:kern w:val="0"/>
      <w:positio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8B103-D841-854E-8044-F78410F4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第38回日本糖質学会年会要旨フォーマット.dotx</Template>
  <TotalTime>4</TotalTime>
  <Pages>1</Pages>
  <Words>120</Words>
  <Characters>278</Characters>
  <Application>Microsoft Office Word</Application>
  <DocSecurity>0</DocSecurity>
  <Lines>412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佐藤ちひろ</dc:creator>
  <cp:keywords/>
  <dc:description/>
  <cp:lastModifiedBy>佐藤ちひろ</cp:lastModifiedBy>
  <cp:revision>1</cp:revision>
  <cp:lastPrinted>2019-02-11T10:42:00Z</cp:lastPrinted>
  <dcterms:created xsi:type="dcterms:W3CDTF">2019-02-16T14:03:00Z</dcterms:created>
  <dcterms:modified xsi:type="dcterms:W3CDTF">2019-02-16T14:07:00Z</dcterms:modified>
  <cp:category/>
</cp:coreProperties>
</file>